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AAB" w:rsidRPr="00A267F0" w:rsidRDefault="00B12AAB" w:rsidP="00B12AAB">
      <w:pPr>
        <w:jc w:val="center"/>
        <w:rPr>
          <w:sz w:val="36"/>
          <w:szCs w:val="36"/>
        </w:rPr>
      </w:pPr>
      <w:r w:rsidRPr="00A267F0">
        <w:rPr>
          <w:i/>
          <w:sz w:val="36"/>
          <w:szCs w:val="36"/>
        </w:rPr>
        <w:t xml:space="preserve">Plan of Action Form: </w:t>
      </w:r>
      <w:r w:rsidR="00683D77">
        <w:rPr>
          <w:sz w:val="36"/>
          <w:szCs w:val="36"/>
        </w:rPr>
        <w:t>End of Semester</w:t>
      </w:r>
      <w:bookmarkStart w:id="0" w:name="_GoBack"/>
      <w:bookmarkEnd w:id="0"/>
      <w:r w:rsidRPr="00A267F0">
        <w:rPr>
          <w:sz w:val="36"/>
          <w:szCs w:val="36"/>
        </w:rPr>
        <w:t xml:space="preserve"> </w:t>
      </w:r>
    </w:p>
    <w:p w:rsidR="00B12AAB" w:rsidRDefault="00B12AAB" w:rsidP="00B12AAB">
      <w:pPr>
        <w:jc w:val="center"/>
        <w:rPr>
          <w:i/>
        </w:rPr>
      </w:pPr>
      <w:proofErr w:type="gramStart"/>
      <w:r>
        <w:rPr>
          <w:i/>
        </w:rPr>
        <w:t>for</w:t>
      </w:r>
      <w:proofErr w:type="gramEnd"/>
      <w:r>
        <w:rPr>
          <w:i/>
        </w:rPr>
        <w:t xml:space="preserve"> Test Re-do for full credit</w:t>
      </w:r>
    </w:p>
    <w:p w:rsidR="00B12AAB" w:rsidRPr="00DD2609" w:rsidRDefault="00B12AAB" w:rsidP="00B12AAB">
      <w:pPr>
        <w:jc w:val="center"/>
        <w:rPr>
          <w:sz w:val="18"/>
          <w:szCs w:val="18"/>
        </w:rPr>
      </w:pPr>
    </w:p>
    <w:p w:rsidR="00B12AAB" w:rsidRDefault="00B12AAB" w:rsidP="00B12AAB">
      <w:pPr>
        <w:numPr>
          <w:ilvl w:val="0"/>
          <w:numId w:val="1"/>
        </w:numPr>
      </w:pPr>
      <w:r>
        <w:t>Test must be taken during Life Ed.</w:t>
      </w:r>
    </w:p>
    <w:p w:rsidR="00B12AAB" w:rsidRDefault="00B12AAB" w:rsidP="00B12AAB">
      <w:pPr>
        <w:numPr>
          <w:ilvl w:val="0"/>
          <w:numId w:val="1"/>
        </w:numPr>
      </w:pPr>
      <w:r>
        <w:t>Allowed only 45 minutes (If you have prepared, this should be enough time to take the test.)</w:t>
      </w:r>
    </w:p>
    <w:p w:rsidR="00B12AAB" w:rsidRPr="006048CA" w:rsidRDefault="007317E0" w:rsidP="00B12AAB">
      <w:pPr>
        <w:numPr>
          <w:ilvl w:val="0"/>
          <w:numId w:val="1"/>
        </w:numPr>
        <w:rPr>
          <w:b/>
        </w:rPr>
      </w:pPr>
      <w:r>
        <w:rPr>
          <w:b/>
        </w:rPr>
        <w:t xml:space="preserve">Re-do </w:t>
      </w:r>
      <w:r w:rsidR="00683D77">
        <w:rPr>
          <w:b/>
        </w:rPr>
        <w:t>must be taken by Thursday, December 18.</w:t>
      </w:r>
    </w:p>
    <w:p w:rsidR="00B12AAB" w:rsidRDefault="00B12AAB" w:rsidP="00B12AAB">
      <w:pPr>
        <w:numPr>
          <w:ilvl w:val="0"/>
          <w:numId w:val="1"/>
        </w:numPr>
      </w:pPr>
      <w:r>
        <w:t>Requires the chart below to be completed with specific steps written to describe how you will study so you can improve your performance the second time around.  (I don’t want you wasting your time and mine re-doing the test if it’s only going to get the same results or worse.)</w:t>
      </w:r>
    </w:p>
    <w:p w:rsidR="00B12AAB" w:rsidRDefault="00B12AAB" w:rsidP="00B12AAB">
      <w:pPr>
        <w:numPr>
          <w:ilvl w:val="0"/>
          <w:numId w:val="1"/>
        </w:numPr>
      </w:pPr>
      <w:r w:rsidRPr="007A2030">
        <w:rPr>
          <w:b/>
          <w:u w:val="single"/>
        </w:rPr>
        <w:t>Requires</w:t>
      </w:r>
      <w:r>
        <w:t xml:space="preserve"> a parent signature on the plan of action.</w:t>
      </w:r>
    </w:p>
    <w:p w:rsidR="00B12AAB" w:rsidRDefault="00B12AAB" w:rsidP="00B12AAB">
      <w:pPr>
        <w:numPr>
          <w:ilvl w:val="0"/>
          <w:numId w:val="1"/>
        </w:numPr>
      </w:pPr>
      <w:r>
        <w:t>Submit this form and any evidence of preparing for the test on the day of the retake.</w:t>
      </w:r>
    </w:p>
    <w:p w:rsidR="00B12AAB" w:rsidRDefault="00B12AAB" w:rsidP="00B12AAB">
      <w:pPr>
        <w:numPr>
          <w:ilvl w:val="0"/>
          <w:numId w:val="1"/>
        </w:numPr>
      </w:pPr>
      <w:r>
        <w:t xml:space="preserve">You are required to do a </w:t>
      </w:r>
      <w:r w:rsidRPr="0038044F">
        <w:rPr>
          <w:highlight w:val="yellow"/>
        </w:rPr>
        <w:t>minimum of 2 preparation activities</w:t>
      </w:r>
      <w:r>
        <w:t>.</w:t>
      </w:r>
    </w:p>
    <w:p w:rsidR="00B12AAB" w:rsidRDefault="00B12AAB" w:rsidP="00B12AAB">
      <w:pPr>
        <w:numPr>
          <w:ilvl w:val="0"/>
          <w:numId w:val="1"/>
        </w:numPr>
      </w:pPr>
      <w:r w:rsidRPr="00DD2609">
        <w:rPr>
          <w:b/>
          <w:u w:val="single"/>
        </w:rPr>
        <w:t>Ideas for preparing</w:t>
      </w:r>
      <w:r>
        <w:t>:</w:t>
      </w:r>
    </w:p>
    <w:p w:rsidR="00B12AAB" w:rsidRDefault="00B12AAB" w:rsidP="00B12AAB">
      <w:pPr>
        <w:numPr>
          <w:ilvl w:val="1"/>
          <w:numId w:val="1"/>
        </w:numPr>
      </w:pPr>
      <w:r>
        <w:t>Make flashcards and use them to study. (Must attach these.)</w:t>
      </w:r>
    </w:p>
    <w:p w:rsidR="00B12AAB" w:rsidRDefault="00B12AAB" w:rsidP="00B12AAB">
      <w:pPr>
        <w:numPr>
          <w:ilvl w:val="1"/>
          <w:numId w:val="1"/>
        </w:numPr>
      </w:pPr>
      <w:r>
        <w:t>Complete a sentence and picture for each one of our vocabulary words. (Must attach these.)</w:t>
      </w:r>
    </w:p>
    <w:p w:rsidR="00B12AAB" w:rsidRPr="00D13373" w:rsidRDefault="00A267F0" w:rsidP="00B12AAB">
      <w:pPr>
        <w:numPr>
          <w:ilvl w:val="1"/>
          <w:numId w:val="1"/>
        </w:numPr>
      </w:pPr>
      <w:r>
        <w:rPr>
          <w:bCs/>
          <w:lang w:val="en"/>
        </w:rPr>
        <w:t xml:space="preserve">Write a story containing all </w:t>
      </w:r>
      <w:r w:rsidR="00B12AAB">
        <w:rPr>
          <w:bCs/>
          <w:lang w:val="en"/>
        </w:rPr>
        <w:t>vocabulary words. Underline each vocabulary word in your story. (Must attach these.)</w:t>
      </w:r>
    </w:p>
    <w:p w:rsidR="00B12AAB" w:rsidRPr="0038044F" w:rsidRDefault="00B12AAB" w:rsidP="00B12AAB">
      <w:pPr>
        <w:numPr>
          <w:ilvl w:val="1"/>
          <w:numId w:val="1"/>
        </w:numPr>
      </w:pPr>
      <w:r>
        <w:rPr>
          <w:bCs/>
          <w:lang w:val="en"/>
        </w:rPr>
        <w:t>Paraphrase (put in your own words) definitions for each of the vocabulary words and give an example of each. (Must attach these.)</w:t>
      </w:r>
    </w:p>
    <w:p w:rsidR="00B12AAB" w:rsidRPr="00546AFA" w:rsidRDefault="00B12AAB" w:rsidP="00B12AAB">
      <w:pPr>
        <w:numPr>
          <w:ilvl w:val="1"/>
          <w:numId w:val="1"/>
        </w:numPr>
      </w:pPr>
      <w:r>
        <w:rPr>
          <w:bCs/>
          <w:lang w:val="en"/>
        </w:rPr>
        <w:t>Using each of the 14 prefixes &amp; suffixes, create 4 example words and define each (a total of 56 words and definitions) (Must attach these.)</w:t>
      </w:r>
    </w:p>
    <w:p w:rsidR="00B12AAB" w:rsidRDefault="00B12AAB" w:rsidP="00B12AAB">
      <w:pPr>
        <w:numPr>
          <w:ilvl w:val="1"/>
          <w:numId w:val="1"/>
        </w:numPr>
      </w:pPr>
      <w:r>
        <w:rPr>
          <w:bCs/>
          <w:lang w:val="en"/>
        </w:rPr>
        <w:t>Document 2-20 minute study sessions (Must have parent initials/signature next to date/time.)</w:t>
      </w:r>
    </w:p>
    <w:p w:rsidR="00B12AAB" w:rsidRDefault="00B12AAB" w:rsidP="00B12AAB">
      <w:pPr>
        <w:numPr>
          <w:ilvl w:val="0"/>
          <w:numId w:val="1"/>
        </w:numPr>
      </w:pPr>
      <w:r>
        <w:t>Additional ideas for preparing that may be documented, but do not count toward your evidence requirement:</w:t>
      </w:r>
    </w:p>
    <w:p w:rsidR="00B12AAB" w:rsidRPr="005C1A67" w:rsidRDefault="00B12AAB" w:rsidP="00B12AAB">
      <w:pPr>
        <w:numPr>
          <w:ilvl w:val="1"/>
          <w:numId w:val="1"/>
        </w:numPr>
      </w:pPr>
      <w:r w:rsidRPr="00D13373">
        <w:rPr>
          <w:bCs/>
          <w:lang w:val="en"/>
        </w:rPr>
        <w:t xml:space="preserve">If you have a sibling, friend or parent that would like to help, ask them to make a </w:t>
      </w:r>
      <w:r>
        <w:rPr>
          <w:bCs/>
          <w:lang w:val="en"/>
        </w:rPr>
        <w:t xml:space="preserve">review </w:t>
      </w:r>
      <w:r w:rsidRPr="00D13373">
        <w:rPr>
          <w:bCs/>
          <w:lang w:val="en"/>
        </w:rPr>
        <w:t>sheet for you</w:t>
      </w:r>
      <w:r>
        <w:rPr>
          <w:bCs/>
          <w:lang w:val="en"/>
        </w:rPr>
        <w:t xml:space="preserve"> or quiz you over the information</w:t>
      </w:r>
      <w:r w:rsidRPr="00D13373">
        <w:rPr>
          <w:lang w:val="en"/>
        </w:rPr>
        <w:t>.</w:t>
      </w:r>
    </w:p>
    <w:p w:rsidR="00B12AAB" w:rsidRPr="00D13373" w:rsidRDefault="00B12AAB" w:rsidP="00B12AAB">
      <w:pPr>
        <w:numPr>
          <w:ilvl w:val="1"/>
          <w:numId w:val="1"/>
        </w:numPr>
      </w:pPr>
      <w:r>
        <w:rPr>
          <w:lang w:val="en"/>
        </w:rPr>
        <w:t>Use the vocabulary words daily in conversation.</w:t>
      </w:r>
    </w:p>
    <w:p w:rsidR="00B12AAB" w:rsidRPr="00546AFA" w:rsidRDefault="00B12AAB" w:rsidP="00B12AAB">
      <w:pPr>
        <w:ind w:left="720"/>
        <w:rPr>
          <w:sz w:val="6"/>
          <w:szCs w:val="6"/>
        </w:rPr>
      </w:pPr>
    </w:p>
    <w:p w:rsidR="00B12AAB" w:rsidRPr="00282A7D" w:rsidRDefault="00B12AAB" w:rsidP="00B12AAB">
      <w:pPr>
        <w:ind w:left="360"/>
        <w:jc w:val="center"/>
        <w:rPr>
          <w:b/>
          <w:i/>
          <w:u w:val="single"/>
        </w:rPr>
      </w:pPr>
      <w:r>
        <w:rPr>
          <w:b/>
          <w:i/>
          <w:highlight w:val="yellow"/>
          <w:u w:val="single"/>
        </w:rPr>
        <w:t>The</w:t>
      </w:r>
      <w:r w:rsidRPr="0038044F">
        <w:rPr>
          <w:b/>
          <w:i/>
          <w:highlight w:val="yellow"/>
          <w:u w:val="single"/>
        </w:rPr>
        <w:t xml:space="preserve"> </w:t>
      </w:r>
      <w:r>
        <w:rPr>
          <w:b/>
          <w:i/>
          <w:highlight w:val="yellow"/>
          <w:u w:val="single"/>
        </w:rPr>
        <w:t>top score earned on the original test or the retest is the score that will be used for your grade</w:t>
      </w:r>
      <w:r w:rsidRPr="0038044F">
        <w:rPr>
          <w:b/>
          <w:i/>
          <w:highlight w:val="yellow"/>
          <w:u w:val="single"/>
        </w:rPr>
        <w:t>.</w:t>
      </w:r>
      <w:r>
        <w:rPr>
          <w:b/>
          <w:i/>
          <w:highlight w:val="yellow"/>
          <w:u w:val="single"/>
        </w:rPr>
        <w:t xml:space="preserve">  You must attach at least two</w:t>
      </w:r>
      <w:r w:rsidRPr="0038044F">
        <w:rPr>
          <w:b/>
          <w:i/>
          <w:highlight w:val="yellow"/>
          <w:u w:val="single"/>
        </w:rPr>
        <w:t xml:space="preserve"> piece</w:t>
      </w:r>
      <w:r>
        <w:rPr>
          <w:b/>
          <w:i/>
          <w:highlight w:val="yellow"/>
          <w:u w:val="single"/>
        </w:rPr>
        <w:t>s</w:t>
      </w:r>
      <w:r w:rsidRPr="0038044F">
        <w:rPr>
          <w:b/>
          <w:i/>
          <w:highlight w:val="yellow"/>
          <w:u w:val="single"/>
        </w:rPr>
        <w:t xml:space="preserve"> of evidence to show that you studied.  You will not be allowed to retake the test unless you have</w:t>
      </w:r>
      <w:r>
        <w:rPr>
          <w:b/>
          <w:i/>
          <w:highlight w:val="yellow"/>
          <w:u w:val="single"/>
        </w:rPr>
        <w:t xml:space="preserve"> the two pieces of evidence and a parent signature</w:t>
      </w:r>
      <w:r w:rsidRPr="0038044F">
        <w:rPr>
          <w:b/>
          <w:i/>
          <w:highlight w:val="yellow"/>
          <w:u w:val="single"/>
        </w:rPr>
        <w:t>!!!</w:t>
      </w:r>
    </w:p>
    <w:p w:rsidR="00B12AAB" w:rsidRPr="00B67C4E" w:rsidRDefault="00B12AAB" w:rsidP="00B12AAB">
      <w:pPr>
        <w:ind w:left="360"/>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2"/>
        <w:gridCol w:w="1667"/>
        <w:gridCol w:w="1667"/>
        <w:gridCol w:w="1667"/>
        <w:gridCol w:w="1667"/>
      </w:tblGrid>
      <w:tr w:rsidR="00B12AAB" w:rsidTr="00F90F4B">
        <w:trPr>
          <w:trHeight w:val="827"/>
          <w:jc w:val="center"/>
        </w:trPr>
        <w:tc>
          <w:tcPr>
            <w:tcW w:w="1962" w:type="dxa"/>
          </w:tcPr>
          <w:p w:rsidR="00B12AAB" w:rsidRDefault="00B12AAB" w:rsidP="00F90F4B">
            <w:r>
              <w:t>Date</w:t>
            </w:r>
          </w:p>
          <w:p w:rsidR="00B12AAB" w:rsidRDefault="00B12AAB" w:rsidP="00F90F4B"/>
          <w:p w:rsidR="00B12AAB" w:rsidRDefault="00B12AAB" w:rsidP="00F90F4B"/>
        </w:tc>
        <w:tc>
          <w:tcPr>
            <w:tcW w:w="1667" w:type="dxa"/>
          </w:tcPr>
          <w:p w:rsidR="00B12AAB" w:rsidRDefault="00B12AAB" w:rsidP="00F90F4B">
            <w:pPr>
              <w:jc w:val="center"/>
            </w:pPr>
          </w:p>
        </w:tc>
        <w:tc>
          <w:tcPr>
            <w:tcW w:w="1667" w:type="dxa"/>
          </w:tcPr>
          <w:p w:rsidR="00B12AAB" w:rsidRDefault="00B12AAB" w:rsidP="00F90F4B"/>
        </w:tc>
        <w:tc>
          <w:tcPr>
            <w:tcW w:w="1667" w:type="dxa"/>
          </w:tcPr>
          <w:p w:rsidR="00B12AAB" w:rsidRDefault="00B12AAB" w:rsidP="00F90F4B"/>
        </w:tc>
        <w:tc>
          <w:tcPr>
            <w:tcW w:w="1667" w:type="dxa"/>
          </w:tcPr>
          <w:p w:rsidR="00B12AAB" w:rsidRDefault="00B12AAB" w:rsidP="00F90F4B"/>
        </w:tc>
      </w:tr>
      <w:tr w:rsidR="00B12AAB" w:rsidTr="00F90F4B">
        <w:trPr>
          <w:trHeight w:val="3581"/>
          <w:jc w:val="center"/>
        </w:trPr>
        <w:tc>
          <w:tcPr>
            <w:tcW w:w="1962" w:type="dxa"/>
          </w:tcPr>
          <w:p w:rsidR="00B12AAB" w:rsidRDefault="00B12AAB" w:rsidP="00F90F4B"/>
          <w:p w:rsidR="00B12AAB" w:rsidRDefault="00B12AAB" w:rsidP="00F90F4B">
            <w:r>
              <w:t>Preparation</w:t>
            </w:r>
          </w:p>
          <w:p w:rsidR="00B12AAB" w:rsidRDefault="00B12AAB" w:rsidP="00F90F4B"/>
          <w:p w:rsidR="00B12AAB" w:rsidRDefault="00B12AAB" w:rsidP="00F90F4B">
            <w:r>
              <w:t>Activity</w:t>
            </w:r>
          </w:p>
          <w:p w:rsidR="00B12AAB" w:rsidRDefault="00B12AAB" w:rsidP="00F90F4B"/>
          <w:p w:rsidR="00B12AAB" w:rsidRDefault="00B12AAB" w:rsidP="00F90F4B"/>
          <w:p w:rsidR="00B12AAB" w:rsidRDefault="00B12AAB" w:rsidP="00F90F4B"/>
          <w:p w:rsidR="00B12AAB" w:rsidRDefault="00B12AAB" w:rsidP="00F90F4B"/>
          <w:p w:rsidR="00B12AAB" w:rsidRDefault="00B12AAB" w:rsidP="00F90F4B"/>
        </w:tc>
        <w:tc>
          <w:tcPr>
            <w:tcW w:w="1667" w:type="dxa"/>
          </w:tcPr>
          <w:p w:rsidR="00B12AAB" w:rsidRDefault="00B12AAB" w:rsidP="00F90F4B">
            <w:pPr>
              <w:jc w:val="center"/>
            </w:pPr>
          </w:p>
        </w:tc>
        <w:tc>
          <w:tcPr>
            <w:tcW w:w="1667" w:type="dxa"/>
          </w:tcPr>
          <w:p w:rsidR="00B12AAB" w:rsidRDefault="00B12AAB" w:rsidP="00F90F4B"/>
        </w:tc>
        <w:tc>
          <w:tcPr>
            <w:tcW w:w="1667" w:type="dxa"/>
          </w:tcPr>
          <w:p w:rsidR="00B12AAB" w:rsidRDefault="00B12AAB" w:rsidP="00F90F4B"/>
        </w:tc>
        <w:tc>
          <w:tcPr>
            <w:tcW w:w="1667" w:type="dxa"/>
          </w:tcPr>
          <w:p w:rsidR="00B12AAB" w:rsidRDefault="00B12AAB" w:rsidP="00F90F4B"/>
        </w:tc>
      </w:tr>
    </w:tbl>
    <w:p w:rsidR="00B12AAB" w:rsidRPr="00B67C4E" w:rsidRDefault="00B12AAB" w:rsidP="00B12AAB">
      <w:pPr>
        <w:ind w:left="360"/>
        <w:rPr>
          <w:sz w:val="10"/>
          <w:szCs w:val="10"/>
        </w:rPr>
      </w:pPr>
    </w:p>
    <w:p w:rsidR="00B12AAB" w:rsidRPr="00546AFA" w:rsidRDefault="00B12AAB" w:rsidP="00B12AAB">
      <w:pPr>
        <w:rPr>
          <w:sz w:val="12"/>
          <w:szCs w:val="12"/>
        </w:rPr>
      </w:pPr>
    </w:p>
    <w:p w:rsidR="00B12AAB" w:rsidRDefault="00B12AAB" w:rsidP="00B12AAB">
      <w:pPr>
        <w:jc w:val="center"/>
      </w:pPr>
      <w:r>
        <w:t>________________________________________________</w:t>
      </w:r>
    </w:p>
    <w:p w:rsidR="002D50CD" w:rsidRDefault="00B12AAB" w:rsidP="00B12AAB">
      <w:pPr>
        <w:jc w:val="center"/>
      </w:pPr>
      <w:r w:rsidRPr="00457AAD">
        <w:t>Parent Signature</w:t>
      </w:r>
    </w:p>
    <w:sectPr w:rsidR="002D50CD" w:rsidSect="00053210">
      <w:pgSz w:w="12240" w:h="15840"/>
      <w:pgMar w:top="864" w:right="720" w:bottom="86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814D0D"/>
    <w:multiLevelType w:val="hybridMultilevel"/>
    <w:tmpl w:val="42B480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AAB"/>
    <w:rsid w:val="002D50CD"/>
    <w:rsid w:val="00683D77"/>
    <w:rsid w:val="007317E0"/>
    <w:rsid w:val="00782B29"/>
    <w:rsid w:val="00A267F0"/>
    <w:rsid w:val="00B12AAB"/>
    <w:rsid w:val="00BB6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6B2DC8-9ABC-4334-A726-9CF883703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2A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yreh\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AAEAAAD/////AQAAAAAAAAAMAgAAAEVDaGVtNFdvcmQuQ29yZSwgVmVyc2lvbj0xLjUuMC4wLCBDdWx0dXJlPW5ldXRyYWwsIFB1YmxpY0tleVRva2VuPW51bGwHAQAAAAABAAAAAAAAAAQgQ2hlbTRXb3JkLkNvcmUuQ29udHJvbFByb3BlcnRpZXMCAAAACw==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C1A4F348-545F-4D95-83D5-7A74124697C5}">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Template>
  <TotalTime>1</TotalTime>
  <Pages>1</Pages>
  <Words>308</Words>
  <Characters>1761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Park Hill School District</Company>
  <LinksUpToDate>false</LinksUpToDate>
  <CharactersWithSpaces>2065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burnsa</dc:creator>
  <cp:lastModifiedBy>Sayre, Heather</cp:lastModifiedBy>
  <cp:revision>2</cp:revision>
  <cp:lastPrinted>2013-03-04T18:15:00Z</cp:lastPrinted>
  <dcterms:created xsi:type="dcterms:W3CDTF">2014-12-12T14:22:00Z</dcterms:created>
  <dcterms:modified xsi:type="dcterms:W3CDTF">2014-12-12T14:22:00Z</dcterms:modified>
</cp:coreProperties>
</file>